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DF" w:rsidRDefault="00080DDF">
      <w:r>
        <w:t>EVVO 4.10.2016, Věra Konůpková</w:t>
      </w:r>
    </w:p>
    <w:p w:rsidR="00080DDF" w:rsidRDefault="00080DDF">
      <w:r>
        <w:t>Představení, seznámení s průběhem workshopu</w:t>
      </w:r>
    </w:p>
    <w:p w:rsidR="00080DDF" w:rsidRDefault="00080DDF">
      <w:r>
        <w:t xml:space="preserve">Venkovní aktivita: Lesní rekordy </w:t>
      </w:r>
    </w:p>
    <w:p w:rsidR="00080DDF" w:rsidRDefault="00080DDF">
      <w:r>
        <w:t xml:space="preserve">Účastníci dostali za úkol najít největší šišku, nejšpičatější list, nejrychlejšího brouka, nejkulatější klacek apod.), některé věci se v okolí nevyskytovali, protože jehličnatý strom nemůžeme hledat v lužním lese. </w:t>
      </w:r>
    </w:p>
    <w:p w:rsidR="00080DDF" w:rsidRDefault="00080DDF">
      <w:r>
        <w:t xml:space="preserve">Venkovní aktivita: Přímé pozorování rozkladačů </w:t>
      </w:r>
    </w:p>
    <w:p w:rsidR="00080DDF" w:rsidRDefault="00080DDF">
      <w:r>
        <w:t>Účastníkům byli rozdány kalíšky, provedli jsme odlov půdních bezobratlých, jejich řádové určení dle klíče</w:t>
      </w:r>
    </w:p>
    <w:p w:rsidR="00080DDF" w:rsidRDefault="00080DDF">
      <w:r>
        <w:t>Venkovní aktivita: Svět v zrcadle</w:t>
      </w:r>
    </w:p>
    <w:p w:rsidR="00080DDF" w:rsidRDefault="00080DDF">
      <w:r>
        <w:t>Účastníci za pomoci velkého zrcadla zkoumali koruny stromů. Zážitek dal k přemýšlení otázky, jak to - že se zrcadlem se zdají koruny světlejší, listí je mnohem lépe vidět.</w:t>
      </w:r>
    </w:p>
    <w:p w:rsidR="00080DDF" w:rsidRDefault="00080DDF">
      <w:r>
        <w:t>Venkovní aktivita: Svět</w:t>
      </w:r>
    </w:p>
    <w:p w:rsidR="00080DDF" w:rsidRDefault="00080DDF">
      <w:r>
        <w:t xml:space="preserve">Účastníci v kruhu si vysvětlili pojem svět, rozdělili se na kontinenty, na státy, na města… následně se slučovalo zpět až na pojem svět. Názorné vysvětlení pojmů: svět, kontinent, stát, město, ulice, dům, já. </w:t>
      </w:r>
    </w:p>
    <w:p w:rsidR="00080DDF" w:rsidRDefault="00080DDF">
      <w:r>
        <w:t>Hlavní venkovní aktivita: Výšková osa</w:t>
      </w:r>
    </w:p>
    <w:p w:rsidR="00080DDF" w:rsidRDefault="00080DDF">
      <w:r>
        <w:t>Účastníci měli za úkol na zemi vytyčit: nejvyšší horu světa, Evropy, České republiky, průměrnou nadmořskou hladinou Prahy, nejvyšší budovu světa, Petřínskou rozhlednu, Hranickou propast, jámy na diamanty, Marjánský příkop. Děti potřebují vidět a krokovat poměry jak vzdálenosti, tak i časové údaje. Účastníci krokovali dnes, zítra, pozítří, za týden, za měsíc, včera, před týdnem. Srovnávání jak je stará babička, maminka, jepice, pes, libovolné zvíře, které děti mohou vidět. Děti potřebují vnímat všemi smysly (čich, zrak, sluch, hmat, chuť). Je tedy žádoucí, aby prožitek z výuky přinášel maximum dostupných prožitků. Tam, kde to můžu zajistit. U mnoha věcí se dá zapojit chuť i sluch, jen je potřeba více hledat. Je potřeba dávat abstraktním věcem, které nemohu ohmatat poměrový rozměr. Vždy by mělo být nějaké měřítko, ke vztahu k dítěti, něco, co je pro něj uchopitelné. Srovnávat věci, předměty, časové údaje na ose.</w:t>
      </w:r>
    </w:p>
    <w:p w:rsidR="00080DDF" w:rsidRDefault="00080DDF">
      <w:r>
        <w:t>Interiérová aktivita:</w:t>
      </w:r>
    </w:p>
    <w:p w:rsidR="00080DDF" w:rsidRDefault="00080DDF">
      <w:r>
        <w:t>Stručný průběh programu Rodinného centra Mateřídouška: Mámo, táto, nauč mě… „ O bramboře“. Pohádka s loutkami – Princeznička na bále, rozeznávání zeleniny po hmatu, tisk šatů princezně bramborovým tiskátkem.</w:t>
      </w:r>
    </w:p>
    <w:p w:rsidR="00080DDF" w:rsidRDefault="00080DDF">
      <w:r>
        <w:t>Byli představeny ukázky aktivit (především výtvarných):</w:t>
      </w:r>
    </w:p>
    <w:p w:rsidR="00080DDF" w:rsidRDefault="00080DDF">
      <w:r>
        <w:t>Voskové prostírání, popelka – která si převléká šaty, práce s papírovým kruhem, kuřátko, motaná pavoučí síť s pavoukem z olšové šišky, pokus při zatěžování různých druhů sloupů, kreslení stínů, famfrnoch z odpadového materiálu</w:t>
      </w:r>
      <w:bookmarkStart w:id="0" w:name="_GoBack"/>
      <w:bookmarkEnd w:id="0"/>
    </w:p>
    <w:p w:rsidR="00080DDF" w:rsidRDefault="00080DDF">
      <w:r>
        <w:t>Doporučená literatura, použité zdroje:</w:t>
      </w:r>
    </w:p>
    <w:p w:rsidR="00080DDF" w:rsidRDefault="00080DDF">
      <w:hyperlink r:id="rId4" w:history="1">
        <w:r w:rsidRPr="00C02824">
          <w:rPr>
            <w:rStyle w:val="Hyperlink"/>
          </w:rPr>
          <w:t>http://www.janamodra.cz/</w:t>
        </w:r>
      </w:hyperlink>
    </w:p>
    <w:p w:rsidR="00080DDF" w:rsidRDefault="00080DDF">
      <w:hyperlink r:id="rId5" w:history="1">
        <w:r w:rsidRPr="00C02824">
          <w:rPr>
            <w:rStyle w:val="Hyperlink"/>
          </w:rPr>
          <w:t>http://www.rezekvitek.cz/?idm=12&amp;id_zbozi=112</w:t>
        </w:r>
      </w:hyperlink>
    </w:p>
    <w:p w:rsidR="00080DDF" w:rsidRDefault="00080DDF">
      <w:hyperlink r:id="rId6" w:history="1">
        <w:r w:rsidRPr="00C02824">
          <w:rPr>
            <w:rStyle w:val="Hyperlink"/>
          </w:rPr>
          <w:t>http://www.rezekvitek.cz/?idm=12&amp;id_zbozi=15</w:t>
        </w:r>
      </w:hyperlink>
    </w:p>
    <w:p w:rsidR="00080DDF" w:rsidRDefault="00080DDF">
      <w:hyperlink r:id="rId7" w:history="1">
        <w:r w:rsidRPr="00C02824">
          <w:rPr>
            <w:rStyle w:val="Hyperlink"/>
          </w:rPr>
          <w:t>http://www.rezekvitek.cz/?idm=12&amp;id_zbozi=52</w:t>
        </w:r>
      </w:hyperlink>
    </w:p>
    <w:p w:rsidR="00080DDF" w:rsidRDefault="00080DDF">
      <w:hyperlink r:id="rId8" w:history="1">
        <w:r w:rsidRPr="00C02824">
          <w:rPr>
            <w:rStyle w:val="Hyperlink"/>
          </w:rPr>
          <w:t>http://www.rezekvitek.cz/?idm=12&amp;id_zbozi=115</w:t>
        </w:r>
      </w:hyperlink>
    </w:p>
    <w:p w:rsidR="00080DDF" w:rsidRDefault="00080DDF">
      <w:hyperlink r:id="rId9" w:history="1">
        <w:r w:rsidRPr="00C02824">
          <w:rPr>
            <w:rStyle w:val="Hyperlink"/>
          </w:rPr>
          <w:t>http://www.rezekvitek.cz/?idm=12&amp;id_zbozi=99</w:t>
        </w:r>
      </w:hyperlink>
    </w:p>
    <w:p w:rsidR="00080DDF" w:rsidRDefault="00080DDF">
      <w:hyperlink r:id="rId10" w:history="1">
        <w:r w:rsidRPr="00C02824">
          <w:rPr>
            <w:rStyle w:val="Hyperlink"/>
          </w:rPr>
          <w:t>http://www.rezekvitek.cz/?idm=12&amp;id_zbozi=64</w:t>
        </w:r>
      </w:hyperlink>
    </w:p>
    <w:p w:rsidR="00080DDF" w:rsidRDefault="00080DDF">
      <w:hyperlink r:id="rId11" w:history="1">
        <w:r w:rsidRPr="00C02824">
          <w:rPr>
            <w:rStyle w:val="Hyperlink"/>
          </w:rPr>
          <w:t>http://www.rezekvitek.cz/?idm=12&amp;id_zbozi=63</w:t>
        </w:r>
      </w:hyperlink>
    </w:p>
    <w:p w:rsidR="00080DDF" w:rsidRDefault="00080DDF">
      <w:hyperlink r:id="rId12" w:history="1">
        <w:r w:rsidRPr="00C02824">
          <w:rPr>
            <w:rStyle w:val="Hyperlink"/>
          </w:rPr>
          <w:t>http://www.ceskatelevize.cz/porady/10214729714-kapitolky-o-haveti/</w:t>
        </w:r>
      </w:hyperlink>
    </w:p>
    <w:p w:rsidR="00080DDF" w:rsidRDefault="00080DDF">
      <w:hyperlink r:id="rId13" w:history="1">
        <w:r w:rsidRPr="00C02824">
          <w:rPr>
            <w:rStyle w:val="Hyperlink"/>
          </w:rPr>
          <w:t>http://www.hradistan.cz/diskografie/hrajeme-si-u-maminky</w:t>
        </w:r>
      </w:hyperlink>
    </w:p>
    <w:p w:rsidR="00080DDF" w:rsidRDefault="00080DDF">
      <w:hyperlink r:id="rId14" w:history="1">
        <w:r w:rsidRPr="00C02824">
          <w:rPr>
            <w:rStyle w:val="Hyperlink"/>
          </w:rPr>
          <w:t>http://neoluxor.cz/detske/bobky-sisky-a-jina-hovinka--95634/</w:t>
        </w:r>
      </w:hyperlink>
    </w:p>
    <w:p w:rsidR="00080DDF" w:rsidRDefault="00080DDF">
      <w:hyperlink r:id="rId15" w:history="1">
        <w:r w:rsidRPr="00C02824">
          <w:rPr>
            <w:rStyle w:val="Hyperlink"/>
          </w:rPr>
          <w:t>https://www.levneucebnice.cz/p/uprchlik-na-ptacim-strome/?gclid=CjwKEAjwps2_BRC5jduHor-h8xESJADGT-LtaoqL70opyGnjKENs9bYZ1XA1Gp-1tUD0xv1--ER8ixoCr3Xw_wcB</w:t>
        </w:r>
      </w:hyperlink>
    </w:p>
    <w:p w:rsidR="00080DDF" w:rsidRDefault="00080DDF"/>
    <w:sectPr w:rsidR="00080DDF" w:rsidSect="00A539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EBD"/>
    <w:rsid w:val="00080DDF"/>
    <w:rsid w:val="000F2EBD"/>
    <w:rsid w:val="001A6AF0"/>
    <w:rsid w:val="00416C3D"/>
    <w:rsid w:val="00506674"/>
    <w:rsid w:val="00564D95"/>
    <w:rsid w:val="00881A10"/>
    <w:rsid w:val="00A539CD"/>
    <w:rsid w:val="00C02824"/>
    <w:rsid w:val="00CD43FE"/>
    <w:rsid w:val="00DD1CA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C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43F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vitek.cz/?idm=12&amp;id_zbozi=115" TargetMode="External"/><Relationship Id="rId13" Type="http://schemas.openxmlformats.org/officeDocument/2006/relationships/hyperlink" Target="http://www.hradistan.cz/diskografie/hrajeme-si-u-maminky" TargetMode="External"/><Relationship Id="rId3" Type="http://schemas.openxmlformats.org/officeDocument/2006/relationships/webSettings" Target="webSettings.xml"/><Relationship Id="rId7" Type="http://schemas.openxmlformats.org/officeDocument/2006/relationships/hyperlink" Target="http://www.rezekvitek.cz/?idm=12&amp;id_zbozi=52" TargetMode="External"/><Relationship Id="rId12" Type="http://schemas.openxmlformats.org/officeDocument/2006/relationships/hyperlink" Target="http://www.ceskatelevize.cz/porady/10214729714-kapitolky-o-havet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zekvitek.cz/?idm=12&amp;id_zbozi=15" TargetMode="External"/><Relationship Id="rId11" Type="http://schemas.openxmlformats.org/officeDocument/2006/relationships/hyperlink" Target="http://www.rezekvitek.cz/?idm=12&amp;id_zbozi=63" TargetMode="External"/><Relationship Id="rId5" Type="http://schemas.openxmlformats.org/officeDocument/2006/relationships/hyperlink" Target="http://www.rezekvitek.cz/?idm=12&amp;id_zbozi=112" TargetMode="External"/><Relationship Id="rId15" Type="http://schemas.openxmlformats.org/officeDocument/2006/relationships/hyperlink" Target="https://www.levneucebnice.cz/p/uprchlik-na-ptacim-strome/?gclid=CjwKEAjwps2_BRC5jduHor-h8xESJADGT-LtaoqL70opyGnjKENs9bYZ1XA1Gp-1tUD0xv1--ER8ixoCr3Xw_wcB" TargetMode="External"/><Relationship Id="rId10" Type="http://schemas.openxmlformats.org/officeDocument/2006/relationships/hyperlink" Target="http://www.rezekvitek.cz/?idm=12&amp;id_zbozi=64" TargetMode="External"/><Relationship Id="rId4" Type="http://schemas.openxmlformats.org/officeDocument/2006/relationships/hyperlink" Target="http://www.janamodra.cz/" TargetMode="External"/><Relationship Id="rId9" Type="http://schemas.openxmlformats.org/officeDocument/2006/relationships/hyperlink" Target="http://www.rezekvitek.cz/?idm=12&amp;id_zbozi=99" TargetMode="External"/><Relationship Id="rId14" Type="http://schemas.openxmlformats.org/officeDocument/2006/relationships/hyperlink" Target="http://neoluxor.cz/detske/bobky-sisky-a-jina-hovinka--95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575</Words>
  <Characters>3398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EVVO 4</dc:title>
  <dc:subject/>
  <dc:creator>Věrka</dc:creator>
  <cp:keywords/>
  <dc:description/>
  <cp:lastModifiedBy>Tomáš Hodina</cp:lastModifiedBy>
  <cp:revision>2</cp:revision>
  <dcterms:created xsi:type="dcterms:W3CDTF">2016-10-05T08:01:00Z</dcterms:created>
  <dcterms:modified xsi:type="dcterms:W3CDTF">2016-10-05T08:01:00Z</dcterms:modified>
</cp:coreProperties>
</file>